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20DF" w14:textId="40B996BD" w:rsidR="003B4C16" w:rsidRDefault="00C72FB9" w:rsidP="0003355F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BA3830" wp14:editId="004A62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6585" cy="16383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6844" w14:textId="77777777" w:rsidR="008D34BE" w:rsidRPr="00EE6FC0" w:rsidRDefault="0003355F">
                            <w:pPr>
                              <w:jc w:val="right"/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t>DOWNTOWN DEVELOPMENT AUTHORITY</w:t>
                            </w: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br/>
                              <w:t>CITY OF AUBURN, GA</w:t>
                            </w:r>
                          </w:p>
                          <w:p w14:paraId="7992BDC9" w14:textId="1DE47BE1" w:rsidR="0066584E" w:rsidRPr="00EE6FC0" w:rsidRDefault="00DF26FD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Bel Outwater, </w:t>
                            </w:r>
                            <w:r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Chair</w:t>
                            </w:r>
                            <w:r w:rsidR="0003355F"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 xml:space="preserve">Tina Parks, </w:t>
                            </w:r>
                            <w:r w:rsidR="0003355F"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Vice Chair</w:t>
                            </w:r>
                            <w:r w:rsidR="00EA5A61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Cameron Whitehead</w:t>
                            </w:r>
                            <w:r w:rsidR="00716C2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6C2C" w:rsidRPr="00716C2C">
                              <w:rPr>
                                <w:rFonts w:ascii="Roboto Light" w:hAnsi="Roboto Light"/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0D87B3FF" w14:textId="77777777" w:rsidR="0003355F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Massa Williams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Tina Nix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Susan Long</w:t>
                            </w:r>
                          </w:p>
                          <w:p w14:paraId="2A10E760" w14:textId="77777777" w:rsidR="00662F09" w:rsidRDefault="00662F09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Mayda Brown</w:t>
                            </w:r>
                          </w:p>
                          <w:p w14:paraId="65890804" w14:textId="77777777" w:rsidR="00EA5A61" w:rsidRPr="00EE6FC0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55057FDB" w14:textId="77777777" w:rsidR="0066584E" w:rsidRPr="00913605" w:rsidRDefault="0066584E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BA38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35pt;margin-top:0;width:248.55pt;height:12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" o:allowincell="f" stroked="f">
                <v:textbox>
                  <w:txbxContent>
                    <w:p w14:paraId="101E6844" w14:textId="77777777" w:rsidR="008D34BE" w:rsidRPr="00EE6FC0" w:rsidRDefault="0003355F">
                      <w:pPr>
                        <w:jc w:val="right"/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t>DOWNTOWN DEVELOPMENT AUTHORITY</w:t>
                      </w: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br/>
                        <w:t>CITY OF AUBURN, GA</w:t>
                      </w:r>
                    </w:p>
                    <w:p w14:paraId="7992BDC9" w14:textId="1DE47BE1" w:rsidR="0066584E" w:rsidRPr="00EE6FC0" w:rsidRDefault="00DF26FD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Bel Outwater, </w:t>
                      </w:r>
                      <w:r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Chair</w:t>
                      </w:r>
                      <w:r w:rsidR="0003355F"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 xml:space="preserve">Tina Parks, </w:t>
                      </w:r>
                      <w:r w:rsidR="0003355F"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Vice Chair</w:t>
                      </w:r>
                      <w:r w:rsidR="00EA5A61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Cameron Whitehead</w:t>
                      </w:r>
                      <w:r w:rsidR="00716C2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, </w:t>
                      </w:r>
                      <w:r w:rsidR="00716C2C" w:rsidRPr="00716C2C">
                        <w:rPr>
                          <w:rFonts w:ascii="Roboto Light" w:hAnsi="Roboto Light"/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14:paraId="0D87B3FF" w14:textId="77777777" w:rsidR="0003355F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Massa Williams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Tina Nix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Susan Long</w:t>
                      </w:r>
                    </w:p>
                    <w:p w14:paraId="2A10E760" w14:textId="77777777" w:rsidR="00662F09" w:rsidRDefault="00662F09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Mayda Brown</w:t>
                      </w:r>
                    </w:p>
                    <w:p w14:paraId="65890804" w14:textId="77777777" w:rsidR="00EA5A61" w:rsidRPr="00EE6FC0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55057FDB" w14:textId="77777777" w:rsidR="0066584E" w:rsidRPr="00913605" w:rsidRDefault="0066584E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A459B" wp14:editId="6DCC711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43764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5F0FD" w14:textId="77777777" w:rsidR="003B4C16" w:rsidRDefault="003B4C16" w:rsidP="003B4C16">
      <w:pPr>
        <w:ind w:hanging="270"/>
        <w:rPr>
          <w:sz w:val="19"/>
        </w:rPr>
      </w:pPr>
    </w:p>
    <w:p w14:paraId="013AFBEC" w14:textId="77777777" w:rsidR="002325C0" w:rsidRDefault="002325C0">
      <w:pPr>
        <w:rPr>
          <w:sz w:val="19"/>
        </w:rPr>
      </w:pPr>
    </w:p>
    <w:p w14:paraId="4EDF3053" w14:textId="77777777" w:rsidR="002325C0" w:rsidRDefault="002325C0">
      <w:pPr>
        <w:rPr>
          <w:sz w:val="19"/>
        </w:rPr>
      </w:pPr>
    </w:p>
    <w:p w14:paraId="634DC4B5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39802FEB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05BB0DE3" w14:textId="77777777" w:rsidR="00936FF8" w:rsidRDefault="00936FF8" w:rsidP="001F3425">
      <w:pPr>
        <w:rPr>
          <w:rFonts w:ascii="Roboto" w:hAnsi="Roboto"/>
          <w:b/>
          <w:sz w:val="22"/>
          <w:szCs w:val="22"/>
        </w:rPr>
      </w:pPr>
    </w:p>
    <w:p w14:paraId="741063D3" w14:textId="77777777" w:rsidR="00B47551" w:rsidRPr="002C2230" w:rsidRDefault="00B47551" w:rsidP="001F3425">
      <w:pPr>
        <w:rPr>
          <w:rFonts w:ascii="Roboto" w:hAnsi="Roboto" w:cs="Arial"/>
          <w:sz w:val="22"/>
          <w:szCs w:val="22"/>
        </w:rPr>
      </w:pPr>
    </w:p>
    <w:p w14:paraId="33D295DB" w14:textId="77777777" w:rsidR="001F3425" w:rsidRPr="002C2230" w:rsidRDefault="001F3425" w:rsidP="001F3425">
      <w:pPr>
        <w:rPr>
          <w:rFonts w:ascii="Roboto" w:hAnsi="Roboto" w:cs="Arial"/>
          <w:sz w:val="22"/>
          <w:szCs w:val="22"/>
        </w:rPr>
      </w:pPr>
    </w:p>
    <w:p w14:paraId="30CBC44E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1436C4B2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1424AAC5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5DB813B1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79D85C1E" w14:textId="390962E0" w:rsidR="00F8188B" w:rsidRPr="007B55B8" w:rsidRDefault="00E74CA2" w:rsidP="00CA2D25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b/>
          <w:sz w:val="22"/>
          <w:szCs w:val="22"/>
          <w:u w:val="single"/>
        </w:rPr>
        <w:t>Minutes</w:t>
      </w:r>
      <w:r w:rsidR="00CA2D25">
        <w:rPr>
          <w:rFonts w:ascii="Roboto Black" w:hAnsi="Roboto Black" w:cs="Arial"/>
          <w:sz w:val="22"/>
          <w:szCs w:val="22"/>
        </w:rPr>
        <w:br/>
      </w:r>
      <w:r w:rsidR="00C75367">
        <w:rPr>
          <w:rFonts w:ascii="Roboto Black" w:hAnsi="Roboto Black"/>
          <w:sz w:val="22"/>
          <w:szCs w:val="22"/>
        </w:rPr>
        <w:t>March 5</w:t>
      </w:r>
      <w:r w:rsidR="000037BD">
        <w:rPr>
          <w:rFonts w:ascii="Roboto Black" w:hAnsi="Roboto Black"/>
          <w:sz w:val="22"/>
          <w:szCs w:val="22"/>
        </w:rPr>
        <w:t>, 2024</w:t>
      </w:r>
    </w:p>
    <w:p w14:paraId="7C52DD89" w14:textId="26EFBEF9" w:rsidR="00F8188B" w:rsidRDefault="00EE6FC0" w:rsidP="0093575D">
      <w:pPr>
        <w:jc w:val="center"/>
        <w:rPr>
          <w:rFonts w:ascii="Roboto Black" w:hAnsi="Roboto Black"/>
          <w:sz w:val="22"/>
          <w:szCs w:val="22"/>
        </w:rPr>
      </w:pPr>
      <w:r w:rsidRPr="007B55B8">
        <w:rPr>
          <w:rFonts w:ascii="Roboto Black" w:hAnsi="Roboto Black"/>
          <w:sz w:val="22"/>
          <w:szCs w:val="22"/>
        </w:rPr>
        <w:t>6:00 PM</w:t>
      </w:r>
      <w:r w:rsidR="00CA2D25">
        <w:rPr>
          <w:rFonts w:ascii="Roboto Light" w:hAnsi="Roboto Light"/>
          <w:sz w:val="22"/>
          <w:szCs w:val="22"/>
        </w:rPr>
        <w:br/>
      </w:r>
      <w:r w:rsidR="007A0F9D">
        <w:rPr>
          <w:rFonts w:ascii="Roboto Black" w:hAnsi="Roboto Black"/>
          <w:sz w:val="22"/>
          <w:szCs w:val="22"/>
        </w:rPr>
        <w:t>Auburn Public Library</w:t>
      </w:r>
    </w:p>
    <w:p w14:paraId="1209CDAE" w14:textId="3F4A686C" w:rsidR="00EA5A61" w:rsidRPr="0093575D" w:rsidRDefault="007A0F9D" w:rsidP="00453B5A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24 5</w:t>
      </w:r>
      <w:r w:rsidRPr="007A0F9D">
        <w:rPr>
          <w:rFonts w:ascii="Roboto Black" w:hAnsi="Roboto Black"/>
          <w:sz w:val="22"/>
          <w:szCs w:val="22"/>
          <w:vertAlign w:val="superscript"/>
        </w:rPr>
        <w:t>th</w:t>
      </w:r>
      <w:r>
        <w:rPr>
          <w:rFonts w:ascii="Roboto Black" w:hAnsi="Roboto Black"/>
          <w:sz w:val="22"/>
          <w:szCs w:val="22"/>
        </w:rPr>
        <w:t xml:space="preserve"> ST</w:t>
      </w:r>
    </w:p>
    <w:p w14:paraId="29FB937D" w14:textId="77777777" w:rsidR="00E74CA2" w:rsidRPr="00805C85" w:rsidRDefault="00E74CA2" w:rsidP="00E74CA2">
      <w:pPr>
        <w:jc w:val="center"/>
        <w:rPr>
          <w:rFonts w:ascii="Arial Nova Cond" w:hAnsi="Arial Nova Cond"/>
          <w:color w:val="FF0000"/>
          <w:sz w:val="20"/>
        </w:rPr>
      </w:pPr>
      <w:r w:rsidRPr="00805C85">
        <w:rPr>
          <w:rFonts w:ascii="Arial Nova Cond" w:hAnsi="Arial Nova Cond"/>
          <w:color w:val="FF0000"/>
          <w:sz w:val="20"/>
        </w:rPr>
        <w:t>Members Present:</w:t>
      </w:r>
      <w:r>
        <w:rPr>
          <w:rFonts w:ascii="Arial Nova Cond" w:hAnsi="Arial Nova Cond"/>
          <w:color w:val="FF0000"/>
          <w:sz w:val="20"/>
        </w:rPr>
        <w:t xml:space="preserve"> B. Outwater, T. Parks, C. Whitehead, M. Williams, T. Nix, S. Long, M, Brown</w:t>
      </w:r>
    </w:p>
    <w:p w14:paraId="3355F668" w14:textId="648A1DA8" w:rsidR="00E74CA2" w:rsidRPr="00805C85" w:rsidRDefault="00E74CA2" w:rsidP="00E74CA2">
      <w:pPr>
        <w:jc w:val="center"/>
        <w:rPr>
          <w:rFonts w:ascii="Arial Nova Cond" w:hAnsi="Arial Nova Cond"/>
          <w:color w:val="FF0000"/>
          <w:sz w:val="20"/>
        </w:rPr>
      </w:pPr>
      <w:r w:rsidRPr="00805C85">
        <w:rPr>
          <w:rFonts w:ascii="Arial Nova Cond" w:hAnsi="Arial Nova Cond"/>
          <w:color w:val="FF0000"/>
          <w:sz w:val="20"/>
        </w:rPr>
        <w:t>City Staff/Officials:</w:t>
      </w:r>
      <w:r>
        <w:rPr>
          <w:rFonts w:ascii="Arial Nova Cond" w:hAnsi="Arial Nova Cond"/>
          <w:color w:val="FF0000"/>
          <w:sz w:val="20"/>
        </w:rPr>
        <w:t xml:space="preserve"> Mayor R, Roquemore, Council Member J. Rowen, S. Waters</w:t>
      </w:r>
    </w:p>
    <w:p w14:paraId="1D2437E6" w14:textId="77777777" w:rsidR="00A22826" w:rsidRDefault="00A22826" w:rsidP="00F03F38">
      <w:pPr>
        <w:jc w:val="center"/>
        <w:rPr>
          <w:rFonts w:ascii="Roboto" w:hAnsi="Roboto"/>
          <w:sz w:val="22"/>
          <w:szCs w:val="22"/>
        </w:rPr>
      </w:pPr>
    </w:p>
    <w:p w14:paraId="11812210" w14:textId="77777777" w:rsidR="002807F3" w:rsidRDefault="002807F3" w:rsidP="00A22826">
      <w:pPr>
        <w:rPr>
          <w:rFonts w:ascii="Roboto Black" w:hAnsi="Roboto Black"/>
          <w:b/>
          <w:sz w:val="22"/>
          <w:szCs w:val="22"/>
        </w:rPr>
      </w:pPr>
    </w:p>
    <w:p w14:paraId="2204796F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CALL TO ORDER</w:t>
      </w:r>
    </w:p>
    <w:p w14:paraId="20B364F4" w14:textId="50FA60DB" w:rsidR="00A22826" w:rsidRPr="00A22826" w:rsidRDefault="00E74CA2" w:rsidP="00E74CA2">
      <w:pPr>
        <w:ind w:left="360"/>
        <w:rPr>
          <w:rFonts w:ascii="Roboto Black" w:hAnsi="Roboto Black"/>
          <w:b/>
          <w:sz w:val="22"/>
          <w:szCs w:val="22"/>
        </w:rPr>
      </w:pPr>
      <w:r w:rsidRPr="00261E60">
        <w:rPr>
          <w:rFonts w:ascii="Arial Nova Cond" w:hAnsi="Arial Nova Cond"/>
          <w:bCs/>
          <w:color w:val="FF0000"/>
          <w:sz w:val="20"/>
        </w:rPr>
        <w:t>Called to Order 6:</w:t>
      </w:r>
      <w:r>
        <w:rPr>
          <w:rFonts w:ascii="Arial Nova Cond" w:hAnsi="Arial Nova Cond"/>
          <w:bCs/>
          <w:color w:val="FF0000"/>
          <w:sz w:val="20"/>
        </w:rPr>
        <w:t>18</w:t>
      </w:r>
      <w:r w:rsidRPr="00261E60">
        <w:rPr>
          <w:rFonts w:ascii="Arial Nova Cond" w:hAnsi="Arial Nova Cond"/>
          <w:bCs/>
          <w:color w:val="FF0000"/>
          <w:sz w:val="20"/>
        </w:rPr>
        <w:t>pm</w:t>
      </w:r>
    </w:p>
    <w:p w14:paraId="1D349F03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OLD BUSINESS</w:t>
      </w:r>
    </w:p>
    <w:p w14:paraId="06C4FCAD" w14:textId="5C163A08" w:rsidR="00CA2D25" w:rsidRPr="00DF26FD" w:rsidRDefault="00DF26FD" w:rsidP="00E62D8F">
      <w:pPr>
        <w:numPr>
          <w:ilvl w:val="0"/>
          <w:numId w:val="12"/>
        </w:numPr>
        <w:rPr>
          <w:rFonts w:ascii="Roboto Light" w:hAnsi="Roboto Light"/>
          <w:bCs/>
          <w:sz w:val="22"/>
          <w:szCs w:val="22"/>
        </w:rPr>
      </w:pPr>
      <w:r w:rsidRPr="00DF26FD">
        <w:rPr>
          <w:rFonts w:ascii="Roboto Light" w:hAnsi="Roboto Light"/>
          <w:bCs/>
          <w:sz w:val="22"/>
          <w:szCs w:val="22"/>
        </w:rPr>
        <w:t>A</w:t>
      </w:r>
      <w:r w:rsidR="00074876">
        <w:rPr>
          <w:rFonts w:ascii="Roboto Light" w:hAnsi="Roboto Light"/>
          <w:bCs/>
          <w:sz w:val="22"/>
          <w:szCs w:val="22"/>
        </w:rPr>
        <w:t xml:space="preserve">pproval of Minutes: </w:t>
      </w:r>
      <w:r w:rsidR="00C75367">
        <w:rPr>
          <w:rFonts w:ascii="Roboto Light" w:hAnsi="Roboto Light"/>
          <w:bCs/>
          <w:sz w:val="22"/>
          <w:szCs w:val="22"/>
        </w:rPr>
        <w:t>February 8</w:t>
      </w:r>
      <w:r w:rsidR="006A63DA">
        <w:rPr>
          <w:rFonts w:ascii="Roboto Light" w:hAnsi="Roboto Light"/>
          <w:bCs/>
          <w:sz w:val="22"/>
          <w:szCs w:val="22"/>
        </w:rPr>
        <w:t>, 2024</w:t>
      </w:r>
    </w:p>
    <w:p w14:paraId="2C392105" w14:textId="3DBC38AB" w:rsidR="00E74CA2" w:rsidRPr="008B58D5" w:rsidRDefault="00576AC3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>
        <w:rPr>
          <w:rFonts w:ascii="Arial Nova Cond" w:hAnsi="Arial Nova Cond"/>
          <w:bCs/>
          <w:color w:val="FF0000"/>
          <w:sz w:val="20"/>
        </w:rPr>
        <w:t>Action taken – Motion to</w:t>
      </w:r>
      <w:r w:rsidR="00E74CA2" w:rsidRPr="008B58D5">
        <w:rPr>
          <w:rFonts w:ascii="Arial Nova Cond" w:hAnsi="Arial Nova Cond"/>
          <w:bCs/>
          <w:color w:val="FF0000"/>
          <w:sz w:val="20"/>
        </w:rPr>
        <w:t xml:space="preserve"> approve minutes from the </w:t>
      </w:r>
      <w:r w:rsidR="00E74CA2">
        <w:rPr>
          <w:rFonts w:ascii="Arial Nova Cond" w:hAnsi="Arial Nova Cond"/>
          <w:bCs/>
          <w:color w:val="FF0000"/>
          <w:sz w:val="20"/>
        </w:rPr>
        <w:t>February</w:t>
      </w:r>
      <w:r w:rsidR="00E74CA2" w:rsidRPr="008B58D5">
        <w:rPr>
          <w:rFonts w:ascii="Arial Nova Cond" w:hAnsi="Arial Nova Cond"/>
          <w:bCs/>
          <w:color w:val="FF0000"/>
          <w:sz w:val="20"/>
        </w:rPr>
        <w:t xml:space="preserve"> </w:t>
      </w:r>
      <w:r w:rsidR="00E74CA2">
        <w:rPr>
          <w:rFonts w:ascii="Arial Nova Cond" w:hAnsi="Arial Nova Cond"/>
          <w:bCs/>
          <w:color w:val="FF0000"/>
          <w:sz w:val="20"/>
        </w:rPr>
        <w:t>8</w:t>
      </w:r>
      <w:r w:rsidR="00E74CA2" w:rsidRPr="008B58D5">
        <w:rPr>
          <w:rFonts w:ascii="Arial Nova Cond" w:hAnsi="Arial Nova Cond"/>
          <w:bCs/>
          <w:color w:val="FF0000"/>
          <w:sz w:val="20"/>
        </w:rPr>
        <w:t>, 2024, meeting.</w:t>
      </w:r>
    </w:p>
    <w:p w14:paraId="26B477B6" w14:textId="6327E8B6" w:rsidR="00E74CA2" w:rsidRPr="008B58D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Parks</w:t>
      </w:r>
      <w:r w:rsidR="00576AC3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>Yes</w:t>
      </w:r>
    </w:p>
    <w:p w14:paraId="7461521D" w14:textId="77777777" w:rsidR="00E74CA2" w:rsidRPr="008B58D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C. Whitehead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549809EF" w14:textId="77777777" w:rsidR="00E74CA2" w:rsidRPr="008B58D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Williams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8B58D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67C20923" w14:textId="77777777" w:rsidR="00E74CA2" w:rsidRPr="008B58D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Nix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1</w:t>
      </w:r>
      <w:r w:rsidRPr="008B58D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19E57276" w14:textId="77777777" w:rsidR="00E74CA2" w:rsidRPr="008B58D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S. Long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>Yes</w:t>
      </w:r>
    </w:p>
    <w:p w14:paraId="1264DE2E" w14:textId="77777777" w:rsidR="00E74CA2" w:rsidRPr="008B58D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Brown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73276D6" w14:textId="42AC3EDC" w:rsidR="00DF26FD" w:rsidRDefault="00A22826" w:rsidP="00E74CA2">
      <w:pPr>
        <w:ind w:left="360"/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NEW BUSINESS</w:t>
      </w:r>
    </w:p>
    <w:p w14:paraId="0E572E20" w14:textId="194B7ACF" w:rsidR="00E74CA2" w:rsidRPr="00E74CA2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E74CA2">
        <w:rPr>
          <w:rFonts w:ascii="Arial Nova Cond" w:hAnsi="Arial Nova Cond"/>
          <w:bCs/>
          <w:color w:val="FF0000"/>
          <w:sz w:val="20"/>
        </w:rPr>
        <w:t>Added presentation from Oconee Brewing to begin the meeting.</w:t>
      </w:r>
    </w:p>
    <w:p w14:paraId="638B5B86" w14:textId="6EB41A05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Main Street Report</w:t>
      </w:r>
    </w:p>
    <w:p w14:paraId="392BE367" w14:textId="73758811" w:rsidR="00E74CA2" w:rsidRPr="002107A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Still receiving applications for the 2024 Auburn Farmers Market.</w:t>
      </w:r>
    </w:p>
    <w:p w14:paraId="0071A7B4" w14:textId="190517FA" w:rsidR="00E74CA2" w:rsidRPr="002107A5" w:rsidRDefault="00E74CA2" w:rsidP="00E74CA2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All entertainment for Food Truck Fridays has been booked.</w:t>
      </w:r>
    </w:p>
    <w:p w14:paraId="42B850F3" w14:textId="2730BC1D" w:rsidR="002107A5" w:rsidRPr="002107A5" w:rsidRDefault="00E74CA2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S. Waters was approached about having a Jeep Night on July 20 from 5-9pm.</w:t>
      </w:r>
    </w:p>
    <w:p w14:paraId="0624812E" w14:textId="3C11EEC5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Action taken – Motion to approve S. Waters to take Jeep Night to Council for approval.</w:t>
      </w:r>
    </w:p>
    <w:p w14:paraId="417C800D" w14:textId="58F2D188" w:rsidR="002107A5" w:rsidRPr="002107A5" w:rsidRDefault="00576AC3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>
        <w:rPr>
          <w:rFonts w:ascii="Arial Nova Cond" w:hAnsi="Arial Nova Cond"/>
          <w:bCs/>
          <w:color w:val="FF0000"/>
          <w:sz w:val="20"/>
        </w:rPr>
        <w:t>T. Parks</w:t>
      </w:r>
      <w:r>
        <w:rPr>
          <w:rFonts w:ascii="Arial Nova Cond" w:hAnsi="Arial Nova Cond"/>
          <w:bCs/>
          <w:color w:val="FF0000"/>
          <w:sz w:val="20"/>
        </w:rPr>
        <w:tab/>
      </w:r>
      <w:r w:rsidR="002107A5" w:rsidRPr="002107A5">
        <w:rPr>
          <w:rFonts w:ascii="Arial Nova Cond" w:hAnsi="Arial Nova Cond"/>
          <w:bCs/>
          <w:color w:val="FF0000"/>
          <w:sz w:val="20"/>
        </w:rPr>
        <w:t>Yes</w:t>
      </w:r>
    </w:p>
    <w:p w14:paraId="6049515B" w14:textId="77777777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C. Whitehead</w:t>
      </w:r>
      <w:r w:rsidRPr="002107A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7C2F9B4" w14:textId="77777777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M. Williams</w:t>
      </w:r>
      <w:r w:rsidRPr="002107A5">
        <w:rPr>
          <w:rFonts w:ascii="Arial Nova Cond" w:hAnsi="Arial Nova Cond"/>
          <w:bCs/>
          <w:color w:val="FF0000"/>
          <w:sz w:val="20"/>
        </w:rPr>
        <w:tab/>
        <w:t>Yes – 2</w:t>
      </w:r>
      <w:r w:rsidRPr="002107A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 w:rsidRPr="002107A5"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0DF272F1" w14:textId="50978856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T. Nix</w:t>
      </w:r>
      <w:r w:rsidRPr="002107A5">
        <w:rPr>
          <w:rFonts w:ascii="Arial Nova Cond" w:hAnsi="Arial Nova Cond"/>
          <w:bCs/>
          <w:color w:val="FF0000"/>
          <w:sz w:val="20"/>
        </w:rPr>
        <w:tab/>
      </w:r>
      <w:r w:rsidRPr="002107A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29304777" w14:textId="77777777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S. Long</w:t>
      </w:r>
      <w:r w:rsidRPr="002107A5">
        <w:rPr>
          <w:rFonts w:ascii="Arial Nova Cond" w:hAnsi="Arial Nova Cond"/>
          <w:bCs/>
          <w:color w:val="FF0000"/>
          <w:sz w:val="20"/>
        </w:rPr>
        <w:tab/>
      </w:r>
      <w:r w:rsidRPr="002107A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3C3277BF" w14:textId="50FDD59B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M. Brown</w:t>
      </w:r>
      <w:r w:rsidRPr="002107A5">
        <w:rPr>
          <w:rFonts w:ascii="Arial Nova Cond" w:hAnsi="Arial Nova Cond"/>
          <w:bCs/>
          <w:color w:val="FF0000"/>
          <w:sz w:val="20"/>
        </w:rPr>
        <w:tab/>
        <w:t>Yes – 1</w:t>
      </w:r>
      <w:r w:rsidRPr="002107A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 w:rsidRPr="002107A5"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414B706B" w14:textId="77777777" w:rsidR="002107A5" w:rsidRDefault="002107A5" w:rsidP="002107A5">
      <w:pPr>
        <w:ind w:left="720"/>
        <w:rPr>
          <w:rFonts w:ascii="Roboto Light" w:hAnsi="Roboto Light"/>
          <w:bCs/>
          <w:sz w:val="22"/>
          <w:szCs w:val="22"/>
        </w:rPr>
      </w:pPr>
    </w:p>
    <w:p w14:paraId="7443205C" w14:textId="6846C438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Whistlestop Shop update</w:t>
      </w:r>
    </w:p>
    <w:p w14:paraId="4F1C1B4C" w14:textId="41B7C151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Baseball Card store to move in April 15</w:t>
      </w:r>
      <w:r w:rsidRPr="002107A5">
        <w:rPr>
          <w:rFonts w:ascii="Arial Nova Cond" w:hAnsi="Arial Nova Cond"/>
          <w:bCs/>
          <w:color w:val="FF0000"/>
          <w:sz w:val="20"/>
          <w:vertAlign w:val="superscript"/>
        </w:rPr>
        <w:t>th</w:t>
      </w:r>
      <w:r w:rsidRPr="002107A5">
        <w:rPr>
          <w:rFonts w:ascii="Arial Nova Cond" w:hAnsi="Arial Nova Cond"/>
          <w:bCs/>
          <w:color w:val="FF0000"/>
          <w:sz w:val="20"/>
        </w:rPr>
        <w:t xml:space="preserve"> and will ho</w:t>
      </w:r>
      <w:r w:rsidR="00D32BF3">
        <w:rPr>
          <w:rFonts w:ascii="Arial Nova Cond" w:hAnsi="Arial Nova Cond"/>
          <w:bCs/>
          <w:color w:val="FF0000"/>
          <w:sz w:val="20"/>
        </w:rPr>
        <w:t>l</w:t>
      </w:r>
      <w:r w:rsidRPr="002107A5">
        <w:rPr>
          <w:rFonts w:ascii="Arial Nova Cond" w:hAnsi="Arial Nova Cond"/>
          <w:bCs/>
          <w:color w:val="FF0000"/>
          <w:sz w:val="20"/>
        </w:rPr>
        <w:t>d a ribbon cutting on May 10</w:t>
      </w:r>
      <w:r w:rsidRPr="002107A5">
        <w:rPr>
          <w:rFonts w:ascii="Arial Nova Cond" w:hAnsi="Arial Nova Cond"/>
          <w:bCs/>
          <w:color w:val="FF0000"/>
          <w:sz w:val="20"/>
          <w:vertAlign w:val="superscript"/>
        </w:rPr>
        <w:t>th</w:t>
      </w:r>
    </w:p>
    <w:p w14:paraId="769F0244" w14:textId="54FC7C45" w:rsidR="002107A5" w:rsidRDefault="002107A5" w:rsidP="002107A5">
      <w:pPr>
        <w:ind w:left="720"/>
        <w:rPr>
          <w:rFonts w:ascii="Roboto Light" w:hAnsi="Roboto Light"/>
          <w:bCs/>
          <w:sz w:val="22"/>
          <w:szCs w:val="22"/>
        </w:rPr>
      </w:pPr>
      <w:r w:rsidRPr="002107A5">
        <w:rPr>
          <w:rFonts w:ascii="Arial Nova Cond" w:hAnsi="Arial Nova Cond"/>
          <w:bCs/>
          <w:color w:val="FF0000"/>
          <w:sz w:val="20"/>
        </w:rPr>
        <w:t>Shop 1 will be vacant. S. Waters will send open applications and will discuss at the April Meeting.</w:t>
      </w:r>
    </w:p>
    <w:p w14:paraId="73341675" w14:textId="4B975FFD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Pool Building/Old PD discussion</w:t>
      </w:r>
    </w:p>
    <w:p w14:paraId="567CF4C5" w14:textId="1D7FC9F3" w:rsidR="002107A5" w:rsidRPr="002107A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2107A5">
        <w:rPr>
          <w:rFonts w:ascii="Arial Nova Cond" w:hAnsi="Arial Nova Cond"/>
          <w:bCs/>
          <w:color w:val="FF0000"/>
          <w:sz w:val="20"/>
        </w:rPr>
        <w:t>Was Moved to top of the agenda for Oconee Brewing Presentation.</w:t>
      </w:r>
    </w:p>
    <w:p w14:paraId="485F6E82" w14:textId="101F429A" w:rsidR="000037BD" w:rsidRDefault="000037BD" w:rsidP="00A22826">
      <w:pPr>
        <w:rPr>
          <w:rFonts w:ascii="Roboto Black" w:hAnsi="Roboto Black"/>
          <w:b/>
          <w:sz w:val="22"/>
          <w:szCs w:val="22"/>
        </w:rPr>
      </w:pPr>
    </w:p>
    <w:p w14:paraId="0620EE2C" w14:textId="77777777" w:rsidR="002107A5" w:rsidRDefault="002107A5" w:rsidP="00A22826">
      <w:pPr>
        <w:rPr>
          <w:rFonts w:ascii="Roboto Black" w:hAnsi="Roboto Black"/>
          <w:b/>
          <w:sz w:val="22"/>
          <w:szCs w:val="22"/>
        </w:rPr>
      </w:pPr>
    </w:p>
    <w:p w14:paraId="548AD281" w14:textId="16B3ADD8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ANNOUNCEMENTS</w:t>
      </w:r>
    </w:p>
    <w:p w14:paraId="6CBA733B" w14:textId="057DDE11" w:rsidR="001469B3" w:rsidRPr="00A22826" w:rsidRDefault="00A66FD8" w:rsidP="00A22826">
      <w:pPr>
        <w:rPr>
          <w:rFonts w:ascii="Roboto Black" w:hAnsi="Roboto Black"/>
          <w:b/>
          <w:sz w:val="22"/>
          <w:szCs w:val="22"/>
        </w:rPr>
      </w:pPr>
      <w:r>
        <w:rPr>
          <w:rFonts w:ascii="Roboto Black" w:hAnsi="Roboto Black"/>
          <w:b/>
          <w:sz w:val="22"/>
          <w:szCs w:val="22"/>
        </w:rPr>
        <w:t>Next Meeting</w:t>
      </w:r>
      <w:r w:rsidR="009C30BB">
        <w:rPr>
          <w:rFonts w:ascii="Roboto Black" w:hAnsi="Roboto Black"/>
          <w:b/>
          <w:sz w:val="22"/>
          <w:szCs w:val="22"/>
        </w:rPr>
        <w:t xml:space="preserve"> – April </w:t>
      </w:r>
      <w:r w:rsidR="002107A5">
        <w:rPr>
          <w:rFonts w:ascii="Roboto Black" w:hAnsi="Roboto Black"/>
          <w:b/>
          <w:sz w:val="22"/>
          <w:szCs w:val="22"/>
        </w:rPr>
        <w:t>2</w:t>
      </w:r>
      <w:r w:rsidR="00C75367">
        <w:rPr>
          <w:rFonts w:ascii="Roboto Black" w:hAnsi="Roboto Black"/>
          <w:b/>
          <w:sz w:val="22"/>
          <w:szCs w:val="22"/>
        </w:rPr>
        <w:t>, 2024</w:t>
      </w:r>
      <w:r w:rsidR="002107A5">
        <w:rPr>
          <w:rFonts w:ascii="Roboto Black" w:hAnsi="Roboto Black"/>
          <w:b/>
          <w:sz w:val="22"/>
          <w:szCs w:val="22"/>
        </w:rPr>
        <w:t xml:space="preserve"> 6:15pm</w:t>
      </w:r>
    </w:p>
    <w:p w14:paraId="47E38C81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</w:p>
    <w:p w14:paraId="7F920441" w14:textId="77777777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ADJOURN</w:t>
      </w:r>
    </w:p>
    <w:p w14:paraId="5A4BC4CE" w14:textId="2B30E73D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 xml:space="preserve">Action taken – Motion to </w:t>
      </w:r>
      <w:r>
        <w:rPr>
          <w:rFonts w:ascii="Arial Nova Cond" w:hAnsi="Arial Nova Cond"/>
          <w:bCs/>
          <w:color w:val="FF0000"/>
          <w:sz w:val="20"/>
        </w:rPr>
        <w:t>adjourn</w:t>
      </w:r>
      <w:r w:rsidRPr="008B58D5">
        <w:rPr>
          <w:rFonts w:ascii="Arial Nova Cond" w:hAnsi="Arial Nova Cond"/>
          <w:bCs/>
          <w:color w:val="FF0000"/>
          <w:sz w:val="20"/>
        </w:rPr>
        <w:t>.</w:t>
      </w:r>
    </w:p>
    <w:p w14:paraId="27C9FA8A" w14:textId="727B60EA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Parks</w:t>
      </w:r>
      <w:r w:rsidR="00576AC3">
        <w:rPr>
          <w:rFonts w:ascii="Arial Nova Cond" w:hAnsi="Arial Nova Cond"/>
          <w:bCs/>
          <w:color w:val="FF0000"/>
          <w:sz w:val="20"/>
        </w:rPr>
        <w:tab/>
      </w:r>
      <w:bookmarkStart w:id="0" w:name="_GoBack"/>
      <w:bookmarkEnd w:id="0"/>
      <w:r w:rsidRPr="008B58D5">
        <w:rPr>
          <w:rFonts w:ascii="Arial Nova Cond" w:hAnsi="Arial Nova Cond"/>
          <w:bCs/>
          <w:color w:val="FF0000"/>
          <w:sz w:val="20"/>
        </w:rPr>
        <w:t>Yes</w:t>
      </w:r>
    </w:p>
    <w:p w14:paraId="0A9D4299" w14:textId="3A0BB085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C. Whitehead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1</w:t>
      </w:r>
      <w:r w:rsidRPr="002107A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4E109F7A" w14:textId="02B119D5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Williams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6EC2F87D" w14:textId="2AF5B92C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Nix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48C3C633" w14:textId="4D0EB18B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S. Long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2107A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199776DC" w14:textId="77777777" w:rsidR="002107A5" w:rsidRPr="008B58D5" w:rsidRDefault="002107A5" w:rsidP="002107A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Brown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0DE6F9F0" w14:textId="77777777" w:rsidR="002107A5" w:rsidRDefault="002107A5" w:rsidP="002107A5">
      <w:pPr>
        <w:rPr>
          <w:rFonts w:ascii="Arial Nova Cond" w:hAnsi="Arial Nova Cond"/>
          <w:bCs/>
          <w:color w:val="FF0000"/>
          <w:sz w:val="20"/>
        </w:rPr>
      </w:pPr>
    </w:p>
    <w:p w14:paraId="710F16AB" w14:textId="77777777" w:rsidR="002107A5" w:rsidRDefault="002107A5" w:rsidP="002107A5">
      <w:pPr>
        <w:rPr>
          <w:szCs w:val="24"/>
        </w:rPr>
      </w:pPr>
    </w:p>
    <w:p w14:paraId="6AE59DF2" w14:textId="413ECB8C" w:rsidR="002107A5" w:rsidRDefault="002107A5" w:rsidP="002107A5">
      <w:pPr>
        <w:rPr>
          <w:szCs w:val="24"/>
        </w:rPr>
      </w:pPr>
      <w:r>
        <w:rPr>
          <w:szCs w:val="24"/>
        </w:rPr>
        <w:t>Respectfully submitted 4/2/2024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Attest</w:t>
      </w:r>
    </w:p>
    <w:p w14:paraId="05E948A0" w14:textId="77777777" w:rsidR="002107A5" w:rsidRDefault="002107A5" w:rsidP="002107A5">
      <w:pPr>
        <w:rPr>
          <w:szCs w:val="24"/>
        </w:rPr>
      </w:pPr>
    </w:p>
    <w:p w14:paraId="6193D167" w14:textId="77777777" w:rsidR="002107A5" w:rsidRDefault="002107A5" w:rsidP="002107A5">
      <w:pPr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7ED54DDB" w14:textId="77777777" w:rsidR="002107A5" w:rsidRDefault="002107A5" w:rsidP="002107A5">
      <w:pPr>
        <w:rPr>
          <w:b/>
          <w:szCs w:val="24"/>
        </w:rPr>
      </w:pPr>
      <w:r>
        <w:rPr>
          <w:b/>
          <w:szCs w:val="24"/>
        </w:rPr>
        <w:t>Cameron Whitehead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Bel Outwater</w:t>
      </w:r>
    </w:p>
    <w:p w14:paraId="5818CAE9" w14:textId="77777777" w:rsidR="002107A5" w:rsidRPr="00E2135F" w:rsidRDefault="002107A5" w:rsidP="002107A5">
      <w:pPr>
        <w:rPr>
          <w:b/>
          <w:szCs w:val="24"/>
        </w:rPr>
      </w:pPr>
      <w:r>
        <w:rPr>
          <w:b/>
          <w:szCs w:val="24"/>
        </w:rPr>
        <w:t>Secretary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Chair</w:t>
      </w:r>
    </w:p>
    <w:p w14:paraId="524FCBD6" w14:textId="77777777" w:rsidR="002107A5" w:rsidRPr="00A22826" w:rsidRDefault="002107A5" w:rsidP="00A22826">
      <w:pPr>
        <w:rPr>
          <w:rFonts w:ascii="Roboto Black" w:hAnsi="Roboto Black"/>
          <w:b/>
          <w:sz w:val="22"/>
          <w:szCs w:val="22"/>
        </w:rPr>
      </w:pPr>
    </w:p>
    <w:sectPr w:rsidR="002107A5" w:rsidRPr="00A22826" w:rsidSect="00264CA1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6E01" w14:textId="77777777" w:rsidR="003F42E3" w:rsidRDefault="003F42E3">
      <w:r>
        <w:separator/>
      </w:r>
    </w:p>
  </w:endnote>
  <w:endnote w:type="continuationSeparator" w:id="0">
    <w:p w14:paraId="45CE167F" w14:textId="77777777" w:rsidR="003F42E3" w:rsidRDefault="003F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C76DB" w14:textId="77777777" w:rsidR="003F42E3" w:rsidRDefault="003F42E3">
      <w:r>
        <w:separator/>
      </w:r>
    </w:p>
  </w:footnote>
  <w:footnote w:type="continuationSeparator" w:id="0">
    <w:p w14:paraId="319691F6" w14:textId="77777777" w:rsidR="003F42E3" w:rsidRDefault="003F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12C"/>
    <w:multiLevelType w:val="hybridMultilevel"/>
    <w:tmpl w:val="5198893A"/>
    <w:lvl w:ilvl="0" w:tplc="3996C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CE0"/>
    <w:multiLevelType w:val="hybridMultilevel"/>
    <w:tmpl w:val="C7443712"/>
    <w:lvl w:ilvl="0" w:tplc="1EDA1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DB5A36"/>
    <w:multiLevelType w:val="hybridMultilevel"/>
    <w:tmpl w:val="047A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C101D"/>
    <w:multiLevelType w:val="hybridMultilevel"/>
    <w:tmpl w:val="911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311D"/>
    <w:multiLevelType w:val="hybridMultilevel"/>
    <w:tmpl w:val="CEC87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8D02B43"/>
    <w:multiLevelType w:val="hybridMultilevel"/>
    <w:tmpl w:val="D7BE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08B"/>
    <w:multiLevelType w:val="hybridMultilevel"/>
    <w:tmpl w:val="4BF8F5D6"/>
    <w:lvl w:ilvl="0" w:tplc="97C84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21160"/>
    <w:multiLevelType w:val="hybridMultilevel"/>
    <w:tmpl w:val="337A1E80"/>
    <w:lvl w:ilvl="0" w:tplc="40DCB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0A00"/>
    <w:multiLevelType w:val="hybridMultilevel"/>
    <w:tmpl w:val="908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1EF"/>
    <w:multiLevelType w:val="hybridMultilevel"/>
    <w:tmpl w:val="466E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613F"/>
    <w:multiLevelType w:val="hybridMultilevel"/>
    <w:tmpl w:val="8506BAD2"/>
    <w:lvl w:ilvl="0" w:tplc="C79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3A6431"/>
    <w:multiLevelType w:val="hybridMultilevel"/>
    <w:tmpl w:val="F33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55F"/>
    <w:multiLevelType w:val="hybridMultilevel"/>
    <w:tmpl w:val="3F308F44"/>
    <w:lvl w:ilvl="0" w:tplc="F010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847E4"/>
    <w:multiLevelType w:val="hybridMultilevel"/>
    <w:tmpl w:val="76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E7C"/>
    <w:multiLevelType w:val="hybridMultilevel"/>
    <w:tmpl w:val="FACA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A"/>
    <w:rsid w:val="00000F9F"/>
    <w:rsid w:val="000037BD"/>
    <w:rsid w:val="0003355F"/>
    <w:rsid w:val="00042D99"/>
    <w:rsid w:val="00042FF4"/>
    <w:rsid w:val="0006628A"/>
    <w:rsid w:val="00074876"/>
    <w:rsid w:val="00075BCA"/>
    <w:rsid w:val="00085B62"/>
    <w:rsid w:val="000863B1"/>
    <w:rsid w:val="00086E1E"/>
    <w:rsid w:val="000A0126"/>
    <w:rsid w:val="000B2260"/>
    <w:rsid w:val="000B3F5C"/>
    <w:rsid w:val="000C2097"/>
    <w:rsid w:val="000C6B41"/>
    <w:rsid w:val="000C7574"/>
    <w:rsid w:val="000D6C25"/>
    <w:rsid w:val="000D75D1"/>
    <w:rsid w:val="000D7A87"/>
    <w:rsid w:val="000E0511"/>
    <w:rsid w:val="00101DAA"/>
    <w:rsid w:val="00102B99"/>
    <w:rsid w:val="00117EFC"/>
    <w:rsid w:val="001300C4"/>
    <w:rsid w:val="001365CF"/>
    <w:rsid w:val="00137C24"/>
    <w:rsid w:val="0014407C"/>
    <w:rsid w:val="0014593E"/>
    <w:rsid w:val="001469B3"/>
    <w:rsid w:val="001472AE"/>
    <w:rsid w:val="00170660"/>
    <w:rsid w:val="0018291A"/>
    <w:rsid w:val="0018328C"/>
    <w:rsid w:val="00184C8B"/>
    <w:rsid w:val="00197F73"/>
    <w:rsid w:val="001B3D8A"/>
    <w:rsid w:val="001C367B"/>
    <w:rsid w:val="001C3D03"/>
    <w:rsid w:val="001D0333"/>
    <w:rsid w:val="001D5573"/>
    <w:rsid w:val="001E66CD"/>
    <w:rsid w:val="001F3425"/>
    <w:rsid w:val="00201884"/>
    <w:rsid w:val="00206FCF"/>
    <w:rsid w:val="002107A5"/>
    <w:rsid w:val="002115F5"/>
    <w:rsid w:val="00222F87"/>
    <w:rsid w:val="00225C28"/>
    <w:rsid w:val="00231281"/>
    <w:rsid w:val="002325C0"/>
    <w:rsid w:val="0023305B"/>
    <w:rsid w:val="00235F18"/>
    <w:rsid w:val="00244266"/>
    <w:rsid w:val="00246189"/>
    <w:rsid w:val="002524BF"/>
    <w:rsid w:val="002535A9"/>
    <w:rsid w:val="002631D8"/>
    <w:rsid w:val="00264CA1"/>
    <w:rsid w:val="00266136"/>
    <w:rsid w:val="00267A98"/>
    <w:rsid w:val="00270A7D"/>
    <w:rsid w:val="002807F3"/>
    <w:rsid w:val="00282D02"/>
    <w:rsid w:val="002A244F"/>
    <w:rsid w:val="002A3401"/>
    <w:rsid w:val="002A6622"/>
    <w:rsid w:val="002A73EC"/>
    <w:rsid w:val="002A7A61"/>
    <w:rsid w:val="002B012F"/>
    <w:rsid w:val="002B4D29"/>
    <w:rsid w:val="002C0108"/>
    <w:rsid w:val="002C10CF"/>
    <w:rsid w:val="002C2230"/>
    <w:rsid w:val="002D2C4F"/>
    <w:rsid w:val="002F2335"/>
    <w:rsid w:val="002F2763"/>
    <w:rsid w:val="002F4342"/>
    <w:rsid w:val="002F51B2"/>
    <w:rsid w:val="00313103"/>
    <w:rsid w:val="00315BD6"/>
    <w:rsid w:val="003175A3"/>
    <w:rsid w:val="00317834"/>
    <w:rsid w:val="00320795"/>
    <w:rsid w:val="00321FBF"/>
    <w:rsid w:val="0032209F"/>
    <w:rsid w:val="0032687D"/>
    <w:rsid w:val="003300BD"/>
    <w:rsid w:val="0035289A"/>
    <w:rsid w:val="00354175"/>
    <w:rsid w:val="003706DE"/>
    <w:rsid w:val="003709DC"/>
    <w:rsid w:val="00383272"/>
    <w:rsid w:val="0038448C"/>
    <w:rsid w:val="00390B6A"/>
    <w:rsid w:val="00390F4D"/>
    <w:rsid w:val="003B4B3B"/>
    <w:rsid w:val="003B4C16"/>
    <w:rsid w:val="003B539D"/>
    <w:rsid w:val="003C4645"/>
    <w:rsid w:val="003C6A85"/>
    <w:rsid w:val="003C7A80"/>
    <w:rsid w:val="003D0C41"/>
    <w:rsid w:val="003D29C0"/>
    <w:rsid w:val="003E1ACB"/>
    <w:rsid w:val="003E451C"/>
    <w:rsid w:val="003F42E3"/>
    <w:rsid w:val="003F47D3"/>
    <w:rsid w:val="003F5B68"/>
    <w:rsid w:val="003F5CAB"/>
    <w:rsid w:val="00403113"/>
    <w:rsid w:val="00404234"/>
    <w:rsid w:val="0043377D"/>
    <w:rsid w:val="0043585D"/>
    <w:rsid w:val="00437250"/>
    <w:rsid w:val="00437D31"/>
    <w:rsid w:val="004514F7"/>
    <w:rsid w:val="004522C7"/>
    <w:rsid w:val="00453B5A"/>
    <w:rsid w:val="004551EE"/>
    <w:rsid w:val="00467FBB"/>
    <w:rsid w:val="00472525"/>
    <w:rsid w:val="004770B0"/>
    <w:rsid w:val="00477E39"/>
    <w:rsid w:val="004851A2"/>
    <w:rsid w:val="0049069B"/>
    <w:rsid w:val="00494837"/>
    <w:rsid w:val="00497876"/>
    <w:rsid w:val="004B306A"/>
    <w:rsid w:val="004C0B34"/>
    <w:rsid w:val="004C300E"/>
    <w:rsid w:val="004C7FB5"/>
    <w:rsid w:val="004C7FBB"/>
    <w:rsid w:val="004D6BBB"/>
    <w:rsid w:val="004F22AD"/>
    <w:rsid w:val="004F289A"/>
    <w:rsid w:val="004F6486"/>
    <w:rsid w:val="005026F1"/>
    <w:rsid w:val="00505214"/>
    <w:rsid w:val="00507578"/>
    <w:rsid w:val="00523267"/>
    <w:rsid w:val="00523578"/>
    <w:rsid w:val="00540AE3"/>
    <w:rsid w:val="005440A1"/>
    <w:rsid w:val="005460B3"/>
    <w:rsid w:val="005543C3"/>
    <w:rsid w:val="005578C0"/>
    <w:rsid w:val="00561011"/>
    <w:rsid w:val="00562B5F"/>
    <w:rsid w:val="00574029"/>
    <w:rsid w:val="0057568C"/>
    <w:rsid w:val="00576AC3"/>
    <w:rsid w:val="005779FD"/>
    <w:rsid w:val="0059134B"/>
    <w:rsid w:val="005920DE"/>
    <w:rsid w:val="005A3C3D"/>
    <w:rsid w:val="005A51BE"/>
    <w:rsid w:val="005B06EF"/>
    <w:rsid w:val="005B5721"/>
    <w:rsid w:val="005C5AED"/>
    <w:rsid w:val="005C7103"/>
    <w:rsid w:val="005E098A"/>
    <w:rsid w:val="005E3D25"/>
    <w:rsid w:val="005F42DE"/>
    <w:rsid w:val="00605776"/>
    <w:rsid w:val="00605949"/>
    <w:rsid w:val="00610EC1"/>
    <w:rsid w:val="006215E4"/>
    <w:rsid w:val="00621F13"/>
    <w:rsid w:val="00633607"/>
    <w:rsid w:val="00647971"/>
    <w:rsid w:val="00652A04"/>
    <w:rsid w:val="006617C8"/>
    <w:rsid w:val="006619A2"/>
    <w:rsid w:val="0066261F"/>
    <w:rsid w:val="00662F09"/>
    <w:rsid w:val="0066378A"/>
    <w:rsid w:val="0066584E"/>
    <w:rsid w:val="0067380E"/>
    <w:rsid w:val="00673C5C"/>
    <w:rsid w:val="0067440D"/>
    <w:rsid w:val="00674F26"/>
    <w:rsid w:val="0067744A"/>
    <w:rsid w:val="00681BAE"/>
    <w:rsid w:val="00681CFE"/>
    <w:rsid w:val="00690CAC"/>
    <w:rsid w:val="006946A2"/>
    <w:rsid w:val="00695D7A"/>
    <w:rsid w:val="006A32B2"/>
    <w:rsid w:val="006A4D47"/>
    <w:rsid w:val="006A63DA"/>
    <w:rsid w:val="006B2E36"/>
    <w:rsid w:val="006B4DB8"/>
    <w:rsid w:val="006B781D"/>
    <w:rsid w:val="006C3CBA"/>
    <w:rsid w:val="006D1DDB"/>
    <w:rsid w:val="006D5FA1"/>
    <w:rsid w:val="006E7489"/>
    <w:rsid w:val="0070219C"/>
    <w:rsid w:val="007072B1"/>
    <w:rsid w:val="00714A2D"/>
    <w:rsid w:val="0071650D"/>
    <w:rsid w:val="00716C2C"/>
    <w:rsid w:val="00724F31"/>
    <w:rsid w:val="00733D60"/>
    <w:rsid w:val="007423AB"/>
    <w:rsid w:val="0074697C"/>
    <w:rsid w:val="00747368"/>
    <w:rsid w:val="0075339A"/>
    <w:rsid w:val="0075539F"/>
    <w:rsid w:val="00755715"/>
    <w:rsid w:val="00771EFE"/>
    <w:rsid w:val="0077216F"/>
    <w:rsid w:val="007858A3"/>
    <w:rsid w:val="00790D44"/>
    <w:rsid w:val="0079144F"/>
    <w:rsid w:val="00794BFB"/>
    <w:rsid w:val="00795ABE"/>
    <w:rsid w:val="00797306"/>
    <w:rsid w:val="007A0F9D"/>
    <w:rsid w:val="007A1EDA"/>
    <w:rsid w:val="007A4781"/>
    <w:rsid w:val="007A5F00"/>
    <w:rsid w:val="007A6383"/>
    <w:rsid w:val="007B0846"/>
    <w:rsid w:val="007B3510"/>
    <w:rsid w:val="007B55B8"/>
    <w:rsid w:val="007C06D7"/>
    <w:rsid w:val="007C3CC4"/>
    <w:rsid w:val="007D3CE3"/>
    <w:rsid w:val="007D4230"/>
    <w:rsid w:val="007F4E48"/>
    <w:rsid w:val="008007A1"/>
    <w:rsid w:val="00801233"/>
    <w:rsid w:val="0081080A"/>
    <w:rsid w:val="008265A4"/>
    <w:rsid w:val="00827957"/>
    <w:rsid w:val="00832900"/>
    <w:rsid w:val="00833F99"/>
    <w:rsid w:val="00836309"/>
    <w:rsid w:val="008541C8"/>
    <w:rsid w:val="00865690"/>
    <w:rsid w:val="00867651"/>
    <w:rsid w:val="00870930"/>
    <w:rsid w:val="0087355C"/>
    <w:rsid w:val="00874E43"/>
    <w:rsid w:val="00881D53"/>
    <w:rsid w:val="0088477E"/>
    <w:rsid w:val="00890DBB"/>
    <w:rsid w:val="00892CDB"/>
    <w:rsid w:val="00892F5A"/>
    <w:rsid w:val="00894FC9"/>
    <w:rsid w:val="008A2DA5"/>
    <w:rsid w:val="008B2CD9"/>
    <w:rsid w:val="008C5884"/>
    <w:rsid w:val="008D34BE"/>
    <w:rsid w:val="008D6181"/>
    <w:rsid w:val="008E3878"/>
    <w:rsid w:val="008E5409"/>
    <w:rsid w:val="008E57E1"/>
    <w:rsid w:val="008F0DAC"/>
    <w:rsid w:val="008F4889"/>
    <w:rsid w:val="008F7181"/>
    <w:rsid w:val="00913605"/>
    <w:rsid w:val="009270E3"/>
    <w:rsid w:val="0093575D"/>
    <w:rsid w:val="00936FF8"/>
    <w:rsid w:val="009435BB"/>
    <w:rsid w:val="009445DB"/>
    <w:rsid w:val="00945F52"/>
    <w:rsid w:val="00950D6B"/>
    <w:rsid w:val="00970E00"/>
    <w:rsid w:val="00975E44"/>
    <w:rsid w:val="00977961"/>
    <w:rsid w:val="009817F8"/>
    <w:rsid w:val="009910D5"/>
    <w:rsid w:val="009971F4"/>
    <w:rsid w:val="009B41FF"/>
    <w:rsid w:val="009B6749"/>
    <w:rsid w:val="009C30BB"/>
    <w:rsid w:val="009C465E"/>
    <w:rsid w:val="009C4B00"/>
    <w:rsid w:val="009C7B2B"/>
    <w:rsid w:val="009D54B9"/>
    <w:rsid w:val="009D58B4"/>
    <w:rsid w:val="009E285C"/>
    <w:rsid w:val="009F1873"/>
    <w:rsid w:val="009F5956"/>
    <w:rsid w:val="00A07B8A"/>
    <w:rsid w:val="00A125C2"/>
    <w:rsid w:val="00A203FD"/>
    <w:rsid w:val="00A22826"/>
    <w:rsid w:val="00A3024D"/>
    <w:rsid w:val="00A360BF"/>
    <w:rsid w:val="00A460F7"/>
    <w:rsid w:val="00A6380D"/>
    <w:rsid w:val="00A64650"/>
    <w:rsid w:val="00A66E82"/>
    <w:rsid w:val="00A66FD8"/>
    <w:rsid w:val="00A718C5"/>
    <w:rsid w:val="00A74C1B"/>
    <w:rsid w:val="00A91BF4"/>
    <w:rsid w:val="00A922DF"/>
    <w:rsid w:val="00A96353"/>
    <w:rsid w:val="00A9694D"/>
    <w:rsid w:val="00A969DE"/>
    <w:rsid w:val="00AA29E8"/>
    <w:rsid w:val="00AA74AD"/>
    <w:rsid w:val="00AB06E9"/>
    <w:rsid w:val="00AB0FD1"/>
    <w:rsid w:val="00AB15F3"/>
    <w:rsid w:val="00AC7734"/>
    <w:rsid w:val="00AD033F"/>
    <w:rsid w:val="00AD2003"/>
    <w:rsid w:val="00AE40AB"/>
    <w:rsid w:val="00AF7F55"/>
    <w:rsid w:val="00B042A5"/>
    <w:rsid w:val="00B07E19"/>
    <w:rsid w:val="00B164A9"/>
    <w:rsid w:val="00B22856"/>
    <w:rsid w:val="00B24A84"/>
    <w:rsid w:val="00B24F91"/>
    <w:rsid w:val="00B353DD"/>
    <w:rsid w:val="00B36200"/>
    <w:rsid w:val="00B41AF8"/>
    <w:rsid w:val="00B46B7D"/>
    <w:rsid w:val="00B47551"/>
    <w:rsid w:val="00B507C2"/>
    <w:rsid w:val="00B51FB4"/>
    <w:rsid w:val="00B53643"/>
    <w:rsid w:val="00B54801"/>
    <w:rsid w:val="00B57700"/>
    <w:rsid w:val="00B579C1"/>
    <w:rsid w:val="00B62461"/>
    <w:rsid w:val="00B6479B"/>
    <w:rsid w:val="00B70110"/>
    <w:rsid w:val="00B85C07"/>
    <w:rsid w:val="00B93058"/>
    <w:rsid w:val="00B95795"/>
    <w:rsid w:val="00B96796"/>
    <w:rsid w:val="00B97AD3"/>
    <w:rsid w:val="00BA08F0"/>
    <w:rsid w:val="00BA0FFD"/>
    <w:rsid w:val="00BA2761"/>
    <w:rsid w:val="00BA2CAA"/>
    <w:rsid w:val="00BA673E"/>
    <w:rsid w:val="00BB3A54"/>
    <w:rsid w:val="00BB4932"/>
    <w:rsid w:val="00BC146A"/>
    <w:rsid w:val="00BC14C7"/>
    <w:rsid w:val="00BC60B0"/>
    <w:rsid w:val="00BD1F79"/>
    <w:rsid w:val="00BD5326"/>
    <w:rsid w:val="00BE15C8"/>
    <w:rsid w:val="00BE32E0"/>
    <w:rsid w:val="00BF1FDA"/>
    <w:rsid w:val="00C01FF9"/>
    <w:rsid w:val="00C0769E"/>
    <w:rsid w:val="00C17346"/>
    <w:rsid w:val="00C20F23"/>
    <w:rsid w:val="00C25012"/>
    <w:rsid w:val="00C25AC4"/>
    <w:rsid w:val="00C25B67"/>
    <w:rsid w:val="00C320A4"/>
    <w:rsid w:val="00C3322D"/>
    <w:rsid w:val="00C35096"/>
    <w:rsid w:val="00C371B9"/>
    <w:rsid w:val="00C4012F"/>
    <w:rsid w:val="00C46F3C"/>
    <w:rsid w:val="00C55DAC"/>
    <w:rsid w:val="00C701FB"/>
    <w:rsid w:val="00C70928"/>
    <w:rsid w:val="00C72FB9"/>
    <w:rsid w:val="00C75367"/>
    <w:rsid w:val="00C826B2"/>
    <w:rsid w:val="00C8391C"/>
    <w:rsid w:val="00C84991"/>
    <w:rsid w:val="00C914A6"/>
    <w:rsid w:val="00C91906"/>
    <w:rsid w:val="00C947B0"/>
    <w:rsid w:val="00CA2D25"/>
    <w:rsid w:val="00CA7732"/>
    <w:rsid w:val="00CB5B51"/>
    <w:rsid w:val="00CB5F3C"/>
    <w:rsid w:val="00CC1A35"/>
    <w:rsid w:val="00CC6939"/>
    <w:rsid w:val="00CD7580"/>
    <w:rsid w:val="00CE4402"/>
    <w:rsid w:val="00CE61F2"/>
    <w:rsid w:val="00CF2CCE"/>
    <w:rsid w:val="00D01B17"/>
    <w:rsid w:val="00D13BE6"/>
    <w:rsid w:val="00D153A5"/>
    <w:rsid w:val="00D21BB0"/>
    <w:rsid w:val="00D271AF"/>
    <w:rsid w:val="00D3234A"/>
    <w:rsid w:val="00D32BF3"/>
    <w:rsid w:val="00D3399A"/>
    <w:rsid w:val="00D54CC5"/>
    <w:rsid w:val="00D54DEA"/>
    <w:rsid w:val="00D6367A"/>
    <w:rsid w:val="00D81DEF"/>
    <w:rsid w:val="00D83C7B"/>
    <w:rsid w:val="00D84520"/>
    <w:rsid w:val="00D871E4"/>
    <w:rsid w:val="00D9053F"/>
    <w:rsid w:val="00D94C8B"/>
    <w:rsid w:val="00DA5198"/>
    <w:rsid w:val="00DB4008"/>
    <w:rsid w:val="00DB54F2"/>
    <w:rsid w:val="00DC2E38"/>
    <w:rsid w:val="00DC4306"/>
    <w:rsid w:val="00DC494A"/>
    <w:rsid w:val="00DF1D9C"/>
    <w:rsid w:val="00DF26FD"/>
    <w:rsid w:val="00E0134D"/>
    <w:rsid w:val="00E26E38"/>
    <w:rsid w:val="00E36AED"/>
    <w:rsid w:val="00E40552"/>
    <w:rsid w:val="00E57641"/>
    <w:rsid w:val="00E57BFF"/>
    <w:rsid w:val="00E62D8F"/>
    <w:rsid w:val="00E7310B"/>
    <w:rsid w:val="00E74BC4"/>
    <w:rsid w:val="00E74CA2"/>
    <w:rsid w:val="00E74FDE"/>
    <w:rsid w:val="00E9177D"/>
    <w:rsid w:val="00E979C5"/>
    <w:rsid w:val="00EA5A61"/>
    <w:rsid w:val="00EB5128"/>
    <w:rsid w:val="00EC3271"/>
    <w:rsid w:val="00EC3333"/>
    <w:rsid w:val="00EC38B3"/>
    <w:rsid w:val="00EC5F30"/>
    <w:rsid w:val="00ED09C9"/>
    <w:rsid w:val="00ED2146"/>
    <w:rsid w:val="00ED5257"/>
    <w:rsid w:val="00ED78CD"/>
    <w:rsid w:val="00EE10C2"/>
    <w:rsid w:val="00EE17DC"/>
    <w:rsid w:val="00EE26D0"/>
    <w:rsid w:val="00EE4BFF"/>
    <w:rsid w:val="00EE5E04"/>
    <w:rsid w:val="00EE6FC0"/>
    <w:rsid w:val="00F03F38"/>
    <w:rsid w:val="00F132D3"/>
    <w:rsid w:val="00F16F04"/>
    <w:rsid w:val="00F20BCC"/>
    <w:rsid w:val="00F22287"/>
    <w:rsid w:val="00F247BF"/>
    <w:rsid w:val="00F2763A"/>
    <w:rsid w:val="00F309A2"/>
    <w:rsid w:val="00F367B9"/>
    <w:rsid w:val="00F409AF"/>
    <w:rsid w:val="00F4228C"/>
    <w:rsid w:val="00F43F63"/>
    <w:rsid w:val="00F5216C"/>
    <w:rsid w:val="00F56398"/>
    <w:rsid w:val="00F6057D"/>
    <w:rsid w:val="00F8188B"/>
    <w:rsid w:val="00F90B32"/>
    <w:rsid w:val="00F94711"/>
    <w:rsid w:val="00FB491E"/>
    <w:rsid w:val="00FB5281"/>
    <w:rsid w:val="00FB5A15"/>
    <w:rsid w:val="00FB7B68"/>
    <w:rsid w:val="00FC2C84"/>
    <w:rsid w:val="00FD077C"/>
    <w:rsid w:val="00FD5470"/>
    <w:rsid w:val="00FE3434"/>
    <w:rsid w:val="00FE643F"/>
    <w:rsid w:val="00FF0D45"/>
    <w:rsid w:val="00FF216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98FFF"/>
  <w15:chartTrackingRefBased/>
  <w15:docId w15:val="{016198D6-E3F8-4621-A349-B0F8689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character" w:styleId="Emphasis">
    <w:name w:val="Emphasis"/>
    <w:qFormat/>
    <w:rsid w:val="00C8391C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Checkboxes">
    <w:name w:val="Checkboxes"/>
    <w:basedOn w:val="Normal"/>
    <w:rsid w:val="00C8391C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C8391C"/>
    <w:pPr>
      <w:spacing w:before="240" w:after="60"/>
    </w:pPr>
    <w:rPr>
      <w:sz w:val="20"/>
    </w:rPr>
  </w:style>
  <w:style w:type="paragraph" w:customStyle="1" w:styleId="Slogan">
    <w:name w:val="Slogan"/>
    <w:basedOn w:val="Normal"/>
    <w:rsid w:val="00C8391C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MessageHeaderLabel">
    <w:name w:val="Message Header Label"/>
    <w:rsid w:val="00C8391C"/>
    <w:rPr>
      <w:rFonts w:ascii="Arial" w:hAnsi="Arial" w:cs="Arial" w:hint="default"/>
      <w:b/>
      <w:bCs w:val="0"/>
      <w:spacing w:val="-4"/>
      <w:sz w:val="18"/>
    </w:rPr>
  </w:style>
  <w:style w:type="paragraph" w:customStyle="1" w:styleId="DocumentLabel">
    <w:name w:val="Document Label"/>
    <w:next w:val="Normal"/>
    <w:rsid w:val="00C8391C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C8391C"/>
    <w:pPr>
      <w:keepLines/>
      <w:spacing w:line="200" w:lineRule="atLeast"/>
      <w:ind w:right="-120"/>
    </w:pPr>
    <w:rPr>
      <w:sz w:val="16"/>
    </w:rPr>
  </w:style>
  <w:style w:type="paragraph" w:styleId="BalloonText">
    <w:name w:val="Balloon Text"/>
    <w:basedOn w:val="Normal"/>
    <w:semiHidden/>
    <w:rsid w:val="0059134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110"/>
    <w:rPr>
      <w:sz w:val="24"/>
    </w:rPr>
  </w:style>
  <w:style w:type="character" w:styleId="Hyperlink">
    <w:name w:val="Hyperlink"/>
    <w:uiPriority w:val="99"/>
    <w:unhideWhenUsed/>
    <w:rsid w:val="008F4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88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80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ment%20Information\FormMasters\Letterhead,%20labels,%20&amp;%20fax%20cover%20sheets\Auburn%20fax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Auburn faxcover</Template>
  <TotalTime>16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Phone- 770-963-4002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Phone- 770-963-4002</dc:title>
  <dc:subject/>
  <dc:creator>sglander</dc:creator>
  <cp:keywords/>
  <dc:description/>
  <cp:lastModifiedBy>Holly</cp:lastModifiedBy>
  <cp:revision>5</cp:revision>
  <cp:lastPrinted>2024-04-02T22:04:00Z</cp:lastPrinted>
  <dcterms:created xsi:type="dcterms:W3CDTF">2024-04-01T19:58:00Z</dcterms:created>
  <dcterms:modified xsi:type="dcterms:W3CDTF">2024-04-02T22:04:00Z</dcterms:modified>
</cp:coreProperties>
</file>